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84" w:rsidRPr="00A228A4" w:rsidRDefault="00964F84" w:rsidP="00964F84">
      <w:pPr>
        <w:pStyle w:val="Cmsor1"/>
        <w:spacing w:before="600" w:after="360"/>
      </w:pPr>
      <w:r w:rsidRPr="00666DD7">
        <w:t>Növényvédelmi szerződés kitöltéséhez szükséges adatok</w:t>
      </w:r>
    </w:p>
    <w:p w:rsidR="00964F84" w:rsidRDefault="00964F84" w:rsidP="00964F84">
      <w:pPr>
        <w:spacing w:line="288" w:lineRule="auto"/>
      </w:pPr>
      <w:r w:rsidRPr="00BE3A1C">
        <w:rPr>
          <w:b/>
        </w:rPr>
        <w:t>Gazdálkodó</w:t>
      </w:r>
      <w:r>
        <w:rPr>
          <w:b/>
        </w:rPr>
        <w:t xml:space="preserve"> neve</w:t>
      </w:r>
      <w:r w:rsidRPr="00BE3A1C">
        <w:rPr>
          <w:b/>
        </w:rPr>
        <w:t xml:space="preserve"> / Cégnév</w:t>
      </w:r>
      <w:r>
        <w:t>: ……………………………………………………………………………….</w:t>
      </w:r>
    </w:p>
    <w:p w:rsidR="00964F84" w:rsidRDefault="00964F84" w:rsidP="00964F84">
      <w:pPr>
        <w:spacing w:line="288" w:lineRule="auto"/>
      </w:pPr>
      <w:proofErr w:type="gramStart"/>
      <w:r>
        <w:t>Telefon:…</w:t>
      </w:r>
      <w:proofErr w:type="gramEnd"/>
      <w:r>
        <w:t xml:space="preserve">……………………………. E-mail </w:t>
      </w:r>
      <w:proofErr w:type="gramStart"/>
      <w:r>
        <w:t>cím:…</w:t>
      </w:r>
      <w:proofErr w:type="gramEnd"/>
      <w:r>
        <w:t>……………………………………………………….</w:t>
      </w:r>
    </w:p>
    <w:p w:rsidR="00964F84" w:rsidRDefault="00964F84" w:rsidP="00964F84">
      <w:pPr>
        <w:spacing w:line="288" w:lineRule="auto"/>
      </w:pPr>
      <w:r>
        <w:t>Anyja neve: ……………………………………………………………………………………………………</w:t>
      </w:r>
    </w:p>
    <w:p w:rsidR="00964F84" w:rsidRDefault="00964F84" w:rsidP="00964F84">
      <w:pPr>
        <w:spacing w:line="288" w:lineRule="auto"/>
      </w:pPr>
      <w:r>
        <w:t xml:space="preserve">Születési hely, ………………………………………Szül. </w:t>
      </w:r>
      <w:proofErr w:type="gramStart"/>
      <w:r>
        <w:t>idő:…</w:t>
      </w:r>
      <w:proofErr w:type="gramEnd"/>
      <w:r>
        <w:t>…………………………………………..</w:t>
      </w:r>
    </w:p>
    <w:p w:rsidR="00964F84" w:rsidRDefault="00964F84" w:rsidP="00964F84">
      <w:pPr>
        <w:spacing w:after="0" w:line="240" w:lineRule="auto"/>
      </w:pPr>
      <w:r>
        <w:t>Adószám: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4F84" w:rsidRDefault="00964F84" w:rsidP="00964F84">
      <w:pPr>
        <w:spacing w:before="240" w:line="240" w:lineRule="auto"/>
      </w:pPr>
      <w:r w:rsidRPr="00964F84">
        <w:rPr>
          <w:b/>
        </w:rPr>
        <w:t>Lakcím</w:t>
      </w:r>
      <w:r>
        <w:rPr>
          <w:b/>
        </w:rPr>
        <w:t>:</w:t>
      </w:r>
      <w:r w:rsidRPr="00964F84">
        <w:t xml:space="preserve"> </w:t>
      </w:r>
      <w:proofErr w:type="spellStart"/>
      <w:r>
        <w:t>Irsz</w:t>
      </w:r>
      <w:proofErr w:type="spellEnd"/>
      <w:proofErr w:type="gramStart"/>
      <w:r>
        <w:t>.: ….</w:t>
      </w:r>
      <w:proofErr w:type="gramEnd"/>
      <w:r>
        <w:t xml:space="preserve">………... </w:t>
      </w:r>
      <w:proofErr w:type="gramStart"/>
      <w:r>
        <w:t>Megye:…</w:t>
      </w:r>
      <w:proofErr w:type="gramEnd"/>
      <w:r>
        <w:t xml:space="preserve">……….…………. </w:t>
      </w:r>
      <w:proofErr w:type="gramStart"/>
      <w:r>
        <w:t>Település:…</w:t>
      </w:r>
      <w:proofErr w:type="gramEnd"/>
      <w:r>
        <w:t>……………………………...……</w:t>
      </w:r>
    </w:p>
    <w:p w:rsidR="00964F84" w:rsidRDefault="00964F84" w:rsidP="00964F84">
      <w:pPr>
        <w:spacing w:after="360" w:line="288" w:lineRule="auto"/>
      </w:pPr>
      <w:r>
        <w:t>Közterület…</w:t>
      </w:r>
      <w:proofErr w:type="gramStart"/>
      <w:r>
        <w:t>…….</w:t>
      </w:r>
      <w:proofErr w:type="gramEnd"/>
      <w:r>
        <w:t xml:space="preserve">………………………………………………………. </w:t>
      </w:r>
      <w:proofErr w:type="gramStart"/>
      <w:r>
        <w:t>Házszám:…</w:t>
      </w:r>
      <w:proofErr w:type="gramEnd"/>
      <w:r>
        <w:t>……………….….…</w:t>
      </w:r>
    </w:p>
    <w:p w:rsidR="00964F84" w:rsidRDefault="00964F84" w:rsidP="00964F84">
      <w:pPr>
        <w:spacing w:line="288" w:lineRule="auto"/>
      </w:pPr>
      <w:r w:rsidRPr="00BE3A1C">
        <w:rPr>
          <w:b/>
        </w:rPr>
        <w:t>Kijuttató neve</w:t>
      </w:r>
      <w:r>
        <w:t>. …………………………………</w:t>
      </w:r>
      <w:proofErr w:type="gramStart"/>
      <w:r>
        <w:t>…….</w:t>
      </w:r>
      <w:proofErr w:type="gramEnd"/>
      <w:r>
        <w:t>/ telefonszáma: ……………………………………</w:t>
      </w:r>
    </w:p>
    <w:p w:rsidR="00964F84" w:rsidRDefault="00964F84" w:rsidP="00964F84">
      <w:pPr>
        <w:spacing w:after="360" w:line="288" w:lineRule="auto"/>
      </w:pPr>
      <w:r>
        <w:t>II. forgalmi kategóriájú engedély száma: ……………………………….</w:t>
      </w:r>
    </w:p>
    <w:p w:rsidR="00964F84" w:rsidRPr="007657B2" w:rsidRDefault="00964F84" w:rsidP="00964F84">
      <w:pPr>
        <w:spacing w:after="240" w:line="288" w:lineRule="auto"/>
        <w:jc w:val="center"/>
        <w:rPr>
          <w:b/>
          <w:sz w:val="28"/>
          <w:szCs w:val="28"/>
        </w:rPr>
      </w:pPr>
      <w:r w:rsidRPr="00AF15CF">
        <w:rPr>
          <w:b/>
          <w:sz w:val="28"/>
          <w:szCs w:val="28"/>
        </w:rPr>
        <w:t>A növényvédelmi munkavégzéssel érintett területek adatai:</w:t>
      </w:r>
      <w:r>
        <w:rPr>
          <w:b/>
          <w:sz w:val="28"/>
          <w:szCs w:val="28"/>
        </w:rPr>
        <w:t xml:space="preserve"> 201</w:t>
      </w:r>
      <w:r w:rsidR="00821773">
        <w:rPr>
          <w:b/>
          <w:sz w:val="28"/>
          <w:szCs w:val="28"/>
        </w:rPr>
        <w:t>9</w:t>
      </w:r>
      <w:bookmarkStart w:id="0" w:name="_GoBack"/>
      <w:bookmarkEnd w:id="0"/>
    </w:p>
    <w:tbl>
      <w:tblPr>
        <w:tblW w:w="7338" w:type="dxa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3261"/>
        <w:gridCol w:w="2132"/>
      </w:tblGrid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 w:val="22"/>
              </w:rPr>
            </w:pPr>
            <w:r w:rsidRPr="007657B2">
              <w:rPr>
                <w:sz w:val="22"/>
              </w:rPr>
              <w:t>Gazdálkodási év</w:t>
            </w: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jc w:val="center"/>
              <w:rPr>
                <w:sz w:val="22"/>
              </w:rPr>
            </w:pPr>
            <w:r w:rsidRPr="007657B2">
              <w:rPr>
                <w:sz w:val="22"/>
              </w:rPr>
              <w:t>Növényi kultúra</w:t>
            </w: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 w:val="22"/>
              </w:rPr>
            </w:pPr>
            <w:r w:rsidRPr="007657B2">
              <w:rPr>
                <w:sz w:val="22"/>
              </w:rPr>
              <w:t>Terület (ha)</w:t>
            </w: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  <w:tr w:rsidR="00964F84" w:rsidRPr="00241869" w:rsidTr="009B7E09">
        <w:trPr>
          <w:trHeight w:val="454"/>
        </w:trPr>
        <w:tc>
          <w:tcPr>
            <w:tcW w:w="1945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964F84" w:rsidRPr="007657B2" w:rsidRDefault="00964F84" w:rsidP="009B7E09">
            <w:pPr>
              <w:spacing w:after="0" w:line="240" w:lineRule="auto"/>
              <w:rPr>
                <w:szCs w:val="24"/>
              </w:rPr>
            </w:pPr>
          </w:p>
        </w:tc>
      </w:tr>
    </w:tbl>
    <w:p w:rsidR="00964F84" w:rsidRDefault="00964F84" w:rsidP="00964F84">
      <w:pPr>
        <w:spacing w:before="360" w:after="0" w:line="240" w:lineRule="auto"/>
        <w:jc w:val="center"/>
      </w:pPr>
      <w:r w:rsidRPr="00AF15CF">
        <w:rPr>
          <w:b/>
        </w:rPr>
        <w:t>Pócsik Sándor</w:t>
      </w:r>
      <w:r>
        <w:rPr>
          <w:b/>
        </w:rPr>
        <w:t xml:space="preserve"> / </w:t>
      </w:r>
      <w:r w:rsidRPr="00A638A9">
        <w:rPr>
          <w:b/>
        </w:rPr>
        <w:t>+36 30/9458-352</w:t>
      </w:r>
      <w:r>
        <w:rPr>
          <w:b/>
        </w:rPr>
        <w:br/>
      </w:r>
      <w:r w:rsidRPr="00ED7636">
        <w:rPr>
          <w:i/>
          <w:sz w:val="20"/>
          <w:szCs w:val="20"/>
        </w:rPr>
        <w:t>Növényvédő Szakmérnök</w:t>
      </w:r>
    </w:p>
    <w:p w:rsidR="004670BE" w:rsidRPr="0021659D" w:rsidRDefault="004670BE" w:rsidP="0021659D"/>
    <w:sectPr w:rsidR="004670BE" w:rsidRPr="0021659D" w:rsidSect="00964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19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79" w:rsidRDefault="00250179" w:rsidP="00854EE6">
      <w:pPr>
        <w:spacing w:after="0" w:line="240" w:lineRule="auto"/>
      </w:pPr>
      <w:r>
        <w:separator/>
      </w:r>
    </w:p>
  </w:endnote>
  <w:endnote w:type="continuationSeparator" w:id="0">
    <w:p w:rsidR="00250179" w:rsidRDefault="00250179" w:rsidP="0085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2000303000000000000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18" w:rsidRDefault="00E22B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7F" w:rsidRDefault="001302B4" w:rsidP="0064567F">
    <w:pPr>
      <w:pStyle w:val="lfej"/>
      <w:rPr>
        <w:b/>
        <w:color w:val="FFFFFF" w:themeColor="background1"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1F3C52EF">
          <wp:simplePos x="0" y="0"/>
          <wp:positionH relativeFrom="column">
            <wp:posOffset>-719802</wp:posOffset>
          </wp:positionH>
          <wp:positionV relativeFrom="paragraph">
            <wp:posOffset>5135521</wp:posOffset>
          </wp:positionV>
          <wp:extent cx="6120130" cy="51879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8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18" w:rsidRDefault="00E22B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79" w:rsidRDefault="00250179" w:rsidP="00854EE6">
      <w:pPr>
        <w:spacing w:after="0" w:line="240" w:lineRule="auto"/>
      </w:pPr>
      <w:r>
        <w:separator/>
      </w:r>
    </w:p>
  </w:footnote>
  <w:footnote w:type="continuationSeparator" w:id="0">
    <w:p w:rsidR="00250179" w:rsidRDefault="00250179" w:rsidP="0085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F4" w:rsidRDefault="0025017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7782" o:spid="_x0000_s2066" type="#_x0000_t75" style="position:absolute;left:0;text-align:left;margin-left:0;margin-top:0;width:522pt;height:510pt;z-index:-251646976;mso-position-horizontal:center;mso-position-horizontal-relative:margin;mso-position-vertical:center;mso-position-vertical-relative:margin" o:allowincell="f">
          <v:imagedata r:id="rId1" o:title="agro-szatocs-chem-kft-lev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D6" w:rsidRPr="00AB35BF" w:rsidRDefault="004E59D5" w:rsidP="00E22B18">
    <w:pPr>
      <w:pStyle w:val="lfej"/>
      <w:spacing w:after="120" w:line="300" w:lineRule="auto"/>
      <w:jc w:val="right"/>
      <w:rPr>
        <w:rFonts w:ascii="Muli" w:hAnsi="Muli"/>
        <w:b/>
        <w:sz w:val="16"/>
        <w:szCs w:val="16"/>
      </w:rPr>
    </w:pPr>
    <w:r>
      <w:rPr>
        <w:rFonts w:ascii="Muli" w:hAnsi="Muli"/>
        <w:b/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ro-szatocs-chem-kft-cegespapir_1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59B">
      <w:rPr>
        <w:rFonts w:ascii="Muli" w:hAnsi="Muli"/>
        <w:b/>
        <w:sz w:val="16"/>
        <w:szCs w:val="16"/>
      </w:rPr>
      <w:t xml:space="preserve">Cím: </w:t>
    </w:r>
    <w:r w:rsidR="00BF759B" w:rsidRPr="00BF759B">
      <w:rPr>
        <w:rFonts w:ascii="Muli" w:hAnsi="Muli"/>
        <w:sz w:val="16"/>
        <w:szCs w:val="16"/>
      </w:rPr>
      <w:t>5</w:t>
    </w:r>
    <w:r w:rsidR="00BF759B">
      <w:rPr>
        <w:rFonts w:ascii="Muli" w:hAnsi="Muli"/>
        <w:sz w:val="16"/>
        <w:szCs w:val="16"/>
      </w:rPr>
      <w:t>940 Tótkomlós, Bajcsy-</w:t>
    </w:r>
    <w:proofErr w:type="spellStart"/>
    <w:r w:rsidR="00BF759B">
      <w:rPr>
        <w:rFonts w:ascii="Muli" w:hAnsi="Muli"/>
        <w:sz w:val="16"/>
        <w:szCs w:val="16"/>
      </w:rPr>
      <w:t>Zs</w:t>
    </w:r>
    <w:proofErr w:type="spellEnd"/>
    <w:r w:rsidR="00BF759B">
      <w:rPr>
        <w:rFonts w:ascii="Muli" w:hAnsi="Muli"/>
        <w:sz w:val="16"/>
        <w:szCs w:val="16"/>
      </w:rPr>
      <w:t>.</w:t>
    </w:r>
    <w:r w:rsidR="00BF759B" w:rsidRPr="00BF759B">
      <w:rPr>
        <w:rFonts w:ascii="Muli" w:hAnsi="Muli"/>
        <w:sz w:val="16"/>
        <w:szCs w:val="16"/>
      </w:rPr>
      <w:t xml:space="preserve"> u. 10.</w:t>
    </w:r>
    <w:r w:rsidR="00BF759B">
      <w:rPr>
        <w:rFonts w:ascii="Muli" w:hAnsi="Muli"/>
        <w:sz w:val="16"/>
        <w:szCs w:val="16"/>
      </w:rPr>
      <w:br/>
    </w:r>
    <w:r w:rsidR="00AE0A95">
      <w:rPr>
        <w:rFonts w:ascii="Muli" w:hAnsi="Muli"/>
        <w:b/>
        <w:sz w:val="16"/>
        <w:szCs w:val="16"/>
      </w:rPr>
      <w:t>Telefon</w:t>
    </w:r>
    <w:r w:rsidR="00BF759B" w:rsidRPr="00ED2789">
      <w:rPr>
        <w:rFonts w:ascii="Muli" w:hAnsi="Muli"/>
        <w:b/>
        <w:sz w:val="16"/>
        <w:szCs w:val="16"/>
      </w:rPr>
      <w:t>:</w:t>
    </w:r>
    <w:r w:rsidR="00BF759B">
      <w:rPr>
        <w:rFonts w:ascii="Muli" w:hAnsi="Muli"/>
        <w:b/>
        <w:sz w:val="16"/>
        <w:szCs w:val="16"/>
      </w:rPr>
      <w:t xml:space="preserve"> </w:t>
    </w:r>
    <w:r w:rsidR="00BF759B" w:rsidRPr="00ED2789">
      <w:rPr>
        <w:rFonts w:ascii="Muli" w:hAnsi="Muli"/>
        <w:sz w:val="16"/>
        <w:szCs w:val="16"/>
      </w:rPr>
      <w:t xml:space="preserve">+36 (30) </w:t>
    </w:r>
    <w:r w:rsidR="00AE0A95">
      <w:rPr>
        <w:rFonts w:ascii="Muli" w:hAnsi="Muli"/>
        <w:sz w:val="16"/>
        <w:szCs w:val="16"/>
      </w:rPr>
      <w:t>290-3250</w:t>
    </w:r>
    <w:r w:rsidR="00BF759B">
      <w:rPr>
        <w:rFonts w:ascii="Muli" w:hAnsi="Muli"/>
        <w:sz w:val="16"/>
        <w:szCs w:val="16"/>
      </w:rPr>
      <w:br/>
    </w:r>
    <w:r w:rsidR="00AE0A95">
      <w:rPr>
        <w:rFonts w:ascii="Muli" w:hAnsi="Muli"/>
        <w:b/>
        <w:sz w:val="16"/>
        <w:szCs w:val="16"/>
      </w:rPr>
      <w:t>E-mail</w:t>
    </w:r>
    <w:r w:rsidR="00BF759B" w:rsidRPr="00ED2789">
      <w:rPr>
        <w:rFonts w:ascii="Muli" w:hAnsi="Muli"/>
        <w:b/>
        <w:sz w:val="16"/>
        <w:szCs w:val="16"/>
      </w:rPr>
      <w:t>:</w:t>
    </w:r>
    <w:r w:rsidR="00BF759B" w:rsidRPr="00ED2789">
      <w:rPr>
        <w:rFonts w:ascii="Muli" w:hAnsi="Muli"/>
        <w:sz w:val="16"/>
        <w:szCs w:val="16"/>
      </w:rPr>
      <w:t xml:space="preserve"> </w:t>
    </w:r>
    <w:r w:rsidR="004C0B36">
      <w:rPr>
        <w:rFonts w:ascii="Muli" w:hAnsi="Muli"/>
        <w:sz w:val="16"/>
        <w:szCs w:val="16"/>
      </w:rPr>
      <w:t>agro</w:t>
    </w:r>
    <w:r w:rsidR="00AE0A95">
      <w:rPr>
        <w:rFonts w:ascii="Muli" w:hAnsi="Muli"/>
        <w:sz w:val="16"/>
        <w:szCs w:val="16"/>
      </w:rPr>
      <w:t>@tkgazdabolt.hu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BF4" w:rsidRDefault="0025017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7781" o:spid="_x0000_s2065" type="#_x0000_t75" style="position:absolute;left:0;text-align:left;margin-left:0;margin-top:0;width:522pt;height:510pt;z-index:-251648000;mso-position-horizontal:center;mso-position-horizontal-relative:margin;mso-position-vertical:center;mso-position-vertical-relative:margin" o:allowincell="f">
          <v:imagedata r:id="rId1" o:title="agro-szatocs-chem-kft-lev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6e6e6e,#648b2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84"/>
    <w:rsid w:val="0003517E"/>
    <w:rsid w:val="000446C2"/>
    <w:rsid w:val="00047694"/>
    <w:rsid w:val="00063E4C"/>
    <w:rsid w:val="00067963"/>
    <w:rsid w:val="00084A83"/>
    <w:rsid w:val="00090540"/>
    <w:rsid w:val="000C75D6"/>
    <w:rsid w:val="000E039A"/>
    <w:rsid w:val="00100BC2"/>
    <w:rsid w:val="00117DC7"/>
    <w:rsid w:val="00122244"/>
    <w:rsid w:val="001302B4"/>
    <w:rsid w:val="00142254"/>
    <w:rsid w:val="00161211"/>
    <w:rsid w:val="001B0B05"/>
    <w:rsid w:val="001C0868"/>
    <w:rsid w:val="001E4065"/>
    <w:rsid w:val="0021659D"/>
    <w:rsid w:val="002206E7"/>
    <w:rsid w:val="00246BE9"/>
    <w:rsid w:val="00250179"/>
    <w:rsid w:val="002614D1"/>
    <w:rsid w:val="002658A1"/>
    <w:rsid w:val="00284DDE"/>
    <w:rsid w:val="002B222A"/>
    <w:rsid w:val="002F087C"/>
    <w:rsid w:val="003121D5"/>
    <w:rsid w:val="003252AE"/>
    <w:rsid w:val="003346F7"/>
    <w:rsid w:val="0037602F"/>
    <w:rsid w:val="00382EE9"/>
    <w:rsid w:val="003A31E3"/>
    <w:rsid w:val="003A60F9"/>
    <w:rsid w:val="003C446C"/>
    <w:rsid w:val="003E0015"/>
    <w:rsid w:val="004129C5"/>
    <w:rsid w:val="0044123D"/>
    <w:rsid w:val="00443117"/>
    <w:rsid w:val="004670BE"/>
    <w:rsid w:val="00481BF4"/>
    <w:rsid w:val="00491C20"/>
    <w:rsid w:val="00491C60"/>
    <w:rsid w:val="00497B18"/>
    <w:rsid w:val="004C0B36"/>
    <w:rsid w:val="004C20C5"/>
    <w:rsid w:val="004E59D5"/>
    <w:rsid w:val="00514A45"/>
    <w:rsid w:val="005231CE"/>
    <w:rsid w:val="00525BEB"/>
    <w:rsid w:val="0054750E"/>
    <w:rsid w:val="00561C50"/>
    <w:rsid w:val="005636B8"/>
    <w:rsid w:val="005B0BA0"/>
    <w:rsid w:val="005B1137"/>
    <w:rsid w:val="005B7A01"/>
    <w:rsid w:val="005C6BBD"/>
    <w:rsid w:val="005F07D7"/>
    <w:rsid w:val="006007DE"/>
    <w:rsid w:val="0063502B"/>
    <w:rsid w:val="00636085"/>
    <w:rsid w:val="0064567F"/>
    <w:rsid w:val="006467D6"/>
    <w:rsid w:val="00656508"/>
    <w:rsid w:val="006774F1"/>
    <w:rsid w:val="0069577D"/>
    <w:rsid w:val="006C400B"/>
    <w:rsid w:val="006D76A0"/>
    <w:rsid w:val="006E4644"/>
    <w:rsid w:val="00730213"/>
    <w:rsid w:val="00735E65"/>
    <w:rsid w:val="007404C7"/>
    <w:rsid w:val="007424D7"/>
    <w:rsid w:val="00763415"/>
    <w:rsid w:val="00773A60"/>
    <w:rsid w:val="00792A75"/>
    <w:rsid w:val="007B17AC"/>
    <w:rsid w:val="008038E9"/>
    <w:rsid w:val="00821773"/>
    <w:rsid w:val="00825519"/>
    <w:rsid w:val="008463F9"/>
    <w:rsid w:val="00854EE6"/>
    <w:rsid w:val="00882391"/>
    <w:rsid w:val="0089278C"/>
    <w:rsid w:val="008A2DA8"/>
    <w:rsid w:val="008E41F6"/>
    <w:rsid w:val="009014FB"/>
    <w:rsid w:val="009101C1"/>
    <w:rsid w:val="009118B7"/>
    <w:rsid w:val="00964F84"/>
    <w:rsid w:val="00966C5C"/>
    <w:rsid w:val="0099334B"/>
    <w:rsid w:val="009C7E84"/>
    <w:rsid w:val="009D3806"/>
    <w:rsid w:val="009E3E5F"/>
    <w:rsid w:val="00A3754C"/>
    <w:rsid w:val="00A50310"/>
    <w:rsid w:val="00A65047"/>
    <w:rsid w:val="00AA6DF0"/>
    <w:rsid w:val="00AA7895"/>
    <w:rsid w:val="00AB3269"/>
    <w:rsid w:val="00AB35BF"/>
    <w:rsid w:val="00AE0A95"/>
    <w:rsid w:val="00BA1646"/>
    <w:rsid w:val="00BA1F26"/>
    <w:rsid w:val="00BB6A17"/>
    <w:rsid w:val="00BD3DA7"/>
    <w:rsid w:val="00BF759B"/>
    <w:rsid w:val="00C02019"/>
    <w:rsid w:val="00C37BF5"/>
    <w:rsid w:val="00C53FE1"/>
    <w:rsid w:val="00C8029F"/>
    <w:rsid w:val="00C90655"/>
    <w:rsid w:val="00CA06B9"/>
    <w:rsid w:val="00CB75C5"/>
    <w:rsid w:val="00CD634A"/>
    <w:rsid w:val="00CE7E38"/>
    <w:rsid w:val="00CF166B"/>
    <w:rsid w:val="00D10082"/>
    <w:rsid w:val="00D2590E"/>
    <w:rsid w:val="00D265C1"/>
    <w:rsid w:val="00D45485"/>
    <w:rsid w:val="00D454A2"/>
    <w:rsid w:val="00D51DB7"/>
    <w:rsid w:val="00DA16CA"/>
    <w:rsid w:val="00DC0534"/>
    <w:rsid w:val="00DC613F"/>
    <w:rsid w:val="00DD0084"/>
    <w:rsid w:val="00DE04B1"/>
    <w:rsid w:val="00E02C46"/>
    <w:rsid w:val="00E22B18"/>
    <w:rsid w:val="00E23C9B"/>
    <w:rsid w:val="00E41FCA"/>
    <w:rsid w:val="00E42E5B"/>
    <w:rsid w:val="00E76951"/>
    <w:rsid w:val="00E856BA"/>
    <w:rsid w:val="00E8771B"/>
    <w:rsid w:val="00E91D2C"/>
    <w:rsid w:val="00EB4E03"/>
    <w:rsid w:val="00EC1A5A"/>
    <w:rsid w:val="00ED007D"/>
    <w:rsid w:val="00ED2789"/>
    <w:rsid w:val="00ED4013"/>
    <w:rsid w:val="00F21388"/>
    <w:rsid w:val="00F36A20"/>
    <w:rsid w:val="00F45FA6"/>
    <w:rsid w:val="00F82AAC"/>
    <w:rsid w:val="00FB2267"/>
    <w:rsid w:val="00FD406E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6e6e6e,#648b25"/>
    </o:shapedefaults>
    <o:shapelayout v:ext="edit">
      <o:idmap v:ext="edit" data="1"/>
    </o:shapelayout>
  </w:shapeDefaults>
  <w:decimalSymbol w:val=","/>
  <w:listSeparator w:val=";"/>
  <w14:docId w14:val="38115CE7"/>
  <w15:docId w15:val="{174A1C66-4551-4C25-8B15-7F179CB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64F84"/>
    <w:pPr>
      <w:spacing w:after="160" w:line="259" w:lineRule="auto"/>
    </w:pPr>
    <w:rPr>
      <w:rFonts w:ascii="Arial" w:eastAsia="Calibri" w:hAnsi="Arial" w:cs="Calibr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21388"/>
    <w:pPr>
      <w:keepNext/>
      <w:keepLines/>
      <w:spacing w:before="240" w:after="240" w:line="276" w:lineRule="auto"/>
      <w:jc w:val="both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1388"/>
    <w:pPr>
      <w:keepNext/>
      <w:keepLines/>
      <w:spacing w:before="200" w:after="0" w:line="276" w:lineRule="auto"/>
      <w:jc w:val="both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4EE6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854EE6"/>
  </w:style>
  <w:style w:type="paragraph" w:styleId="llb">
    <w:name w:val="footer"/>
    <w:basedOn w:val="Norml"/>
    <w:link w:val="llbChar"/>
    <w:uiPriority w:val="99"/>
    <w:unhideWhenUsed/>
    <w:rsid w:val="00854EE6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54EE6"/>
  </w:style>
  <w:style w:type="paragraph" w:styleId="Buborkszveg">
    <w:name w:val="Balloon Text"/>
    <w:basedOn w:val="Norml"/>
    <w:link w:val="BuborkszvegChar"/>
    <w:uiPriority w:val="99"/>
    <w:semiHidden/>
    <w:unhideWhenUsed/>
    <w:rsid w:val="00854EE6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4EE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21388"/>
    <w:rPr>
      <w:rFonts w:ascii="Verdana" w:eastAsiaTheme="majorEastAsia" w:hAnsi="Verdana" w:cstheme="majorBidi"/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F21388"/>
    <w:pPr>
      <w:numPr>
        <w:ilvl w:val="1"/>
      </w:numPr>
      <w:spacing w:after="200" w:line="276" w:lineRule="auto"/>
      <w:jc w:val="both"/>
    </w:pPr>
    <w:rPr>
      <w:rFonts w:ascii="Verdana" w:eastAsiaTheme="majorEastAsia" w:hAnsi="Verdana" w:cstheme="majorBidi"/>
      <w:i/>
      <w:iCs/>
      <w:color w:val="648B25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21388"/>
    <w:rPr>
      <w:rFonts w:ascii="Verdana" w:eastAsiaTheme="majorEastAsia" w:hAnsi="Verdana" w:cstheme="majorBidi"/>
      <w:i/>
      <w:iCs/>
      <w:color w:val="648B25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1388"/>
    <w:rPr>
      <w:rFonts w:ascii="Verdana" w:eastAsiaTheme="majorEastAsia" w:hAnsi="Verdana" w:cstheme="majorBidi"/>
      <w:b/>
      <w:b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F21388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21388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3E001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0015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59"/>
    <w:unhideWhenUsed/>
    <w:rsid w:val="00D2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3;gi\Documents\Agro-Szat&#243;cs-Chem\C&#233;ges%20Pap&#237;r\Agro-Szatocs-Chem_Sablon_v1_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914-09E9-44B1-B41E-1B9ADF8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Agro-Szatocs-Chem_Sablon_v1_3</Template>
  <TotalTime>6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Ági</dc:creator>
  <cp:lastModifiedBy>Grand</cp:lastModifiedBy>
  <cp:revision>3</cp:revision>
  <cp:lastPrinted>2017-11-13T10:08:00Z</cp:lastPrinted>
  <dcterms:created xsi:type="dcterms:W3CDTF">2018-01-24T10:19:00Z</dcterms:created>
  <dcterms:modified xsi:type="dcterms:W3CDTF">2019-02-01T08:32:00Z</dcterms:modified>
</cp:coreProperties>
</file>